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1D" w:rsidRPr="00894E68" w:rsidRDefault="0064151D" w:rsidP="00894E68">
      <w:pPr>
        <w:rPr>
          <w:rFonts w:ascii="Times New Roman" w:hAnsi="Times New Roman"/>
          <w:b/>
          <w:sz w:val="28"/>
          <w:szCs w:val="28"/>
        </w:rPr>
      </w:pPr>
      <w:r w:rsidRPr="00894E68">
        <w:rPr>
          <w:rFonts w:ascii="Times New Roman" w:hAnsi="Times New Roman"/>
          <w:b/>
          <w:sz w:val="28"/>
          <w:szCs w:val="28"/>
        </w:rPr>
        <w:t>КАРТОЧКА №1</w:t>
      </w:r>
    </w:p>
    <w:p w:rsidR="0064151D" w:rsidRDefault="0064151D" w:rsidP="00894E68">
      <w:pPr>
        <w:rPr>
          <w:rFonts w:ascii="Times New Roman" w:hAnsi="Times New Roman"/>
          <w:sz w:val="28"/>
          <w:szCs w:val="28"/>
        </w:rPr>
      </w:pPr>
      <w:r w:rsidRPr="00894E68">
        <w:rPr>
          <w:rFonts w:ascii="Times New Roman" w:hAnsi="Times New Roman"/>
          <w:sz w:val="28"/>
          <w:szCs w:val="28"/>
        </w:rPr>
        <w:t xml:space="preserve">Определите примерный рост  Бильбо, если длина окружности его двери составляла </w:t>
      </w:r>
      <w:smartTag w:uri="urn:schemas-microsoft-com:office:smarttags" w:element="metricconverter">
        <w:smartTagPr>
          <w:attr w:name="ProductID" w:val="2,4 метра"/>
        </w:smartTagPr>
        <w:r w:rsidRPr="00894E68">
          <w:rPr>
            <w:rFonts w:ascii="Times New Roman" w:hAnsi="Times New Roman"/>
            <w:sz w:val="28"/>
            <w:szCs w:val="28"/>
          </w:rPr>
          <w:t>2,4 метра</w:t>
        </w:r>
      </w:smartTag>
      <w:r w:rsidRPr="00894E68">
        <w:rPr>
          <w:rFonts w:ascii="Times New Roman" w:hAnsi="Times New Roman"/>
          <w:sz w:val="28"/>
          <w:szCs w:val="28"/>
        </w:rPr>
        <w:t xml:space="preserve"> (считая П=3) .</w:t>
      </w:r>
    </w:p>
    <w:p w:rsidR="0064151D" w:rsidRPr="00F4743F" w:rsidRDefault="00641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4151D" w:rsidRPr="00CE0C75" w:rsidRDefault="0064151D">
      <w:pPr>
        <w:rPr>
          <w:b/>
          <w:sz w:val="28"/>
          <w:szCs w:val="28"/>
        </w:rPr>
      </w:pPr>
      <w:r w:rsidRPr="00CE0C75">
        <w:rPr>
          <w:b/>
          <w:sz w:val="28"/>
          <w:szCs w:val="28"/>
        </w:rPr>
        <w:t>КАРТОЧКА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709"/>
        <w:gridCol w:w="5387"/>
        <w:gridCol w:w="2233"/>
      </w:tblGrid>
      <w:tr w:rsidR="0064151D" w:rsidRPr="008C5300" w:rsidTr="008C5300">
        <w:tc>
          <w:tcPr>
            <w:tcW w:w="1242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rPr>
                <w:lang w:val="en-US"/>
              </w:rPr>
              <w:t>R=10</w:t>
            </w:r>
            <w:r w:rsidRPr="008C5300">
              <w:t xml:space="preserve">см              </w:t>
            </w:r>
          </w:p>
        </w:tc>
        <w:tc>
          <w:tcPr>
            <w:tcW w:w="709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t xml:space="preserve">П=3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151D" w:rsidRPr="00F4743F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S</w:t>
            </w:r>
            <w:r w:rsidRPr="008C5300">
              <w:t xml:space="preserve">круга=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4151D" w:rsidRPr="00F4743F" w:rsidRDefault="0064151D" w:rsidP="008C5300">
            <w:pPr>
              <w:spacing w:after="0" w:line="240" w:lineRule="auto"/>
              <w:rPr>
                <w:b/>
              </w:rPr>
            </w:pPr>
            <w:r>
              <w:t xml:space="preserve"> ОТВЕТ:               </w:t>
            </w:r>
            <w:r w:rsidRPr="008C5300">
              <w:t xml:space="preserve">                                                </w:t>
            </w:r>
          </w:p>
        </w:tc>
      </w:tr>
      <w:tr w:rsidR="0064151D" w:rsidRPr="008C5300" w:rsidTr="008C5300">
        <w:tc>
          <w:tcPr>
            <w:tcW w:w="9571" w:type="dxa"/>
            <w:gridSpan w:val="4"/>
          </w:tcPr>
          <w:p w:rsidR="0064151D" w:rsidRPr="008C5300" w:rsidRDefault="0064151D" w:rsidP="008C5300">
            <w:pPr>
              <w:spacing w:after="0" w:line="240" w:lineRule="auto"/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>КАРТОЧКА №2</w:t>
            </w:r>
          </w:p>
        </w:tc>
      </w:tr>
      <w:tr w:rsidR="0064151D" w:rsidRPr="008C5300" w:rsidTr="008C5300">
        <w:tc>
          <w:tcPr>
            <w:tcW w:w="1242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rPr>
                <w:lang w:val="en-US"/>
              </w:rPr>
              <w:t>R=8</w:t>
            </w:r>
            <w:r w:rsidRPr="008C5300">
              <w:t xml:space="preserve">см              </w:t>
            </w:r>
          </w:p>
        </w:tc>
        <w:tc>
          <w:tcPr>
            <w:tcW w:w="709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t xml:space="preserve">П=3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151D" w:rsidRPr="00F4743F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S</w:t>
            </w:r>
            <w:r w:rsidRPr="008C5300">
              <w:t xml:space="preserve">круга=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4151D" w:rsidRPr="00F4743F" w:rsidRDefault="0064151D" w:rsidP="008C5300">
            <w:pPr>
              <w:spacing w:after="0" w:line="240" w:lineRule="auto"/>
            </w:pPr>
            <w:r>
              <w:t xml:space="preserve"> ОТВЕТ:               </w:t>
            </w:r>
            <w:r w:rsidRPr="008C5300">
              <w:t xml:space="preserve">                                                       </w:t>
            </w:r>
          </w:p>
        </w:tc>
      </w:tr>
      <w:tr w:rsidR="0064151D" w:rsidRPr="008C5300" w:rsidTr="008C5300">
        <w:tc>
          <w:tcPr>
            <w:tcW w:w="9571" w:type="dxa"/>
            <w:gridSpan w:val="4"/>
          </w:tcPr>
          <w:p w:rsidR="0064151D" w:rsidRPr="008C5300" w:rsidRDefault="0064151D" w:rsidP="008C5300">
            <w:pPr>
              <w:spacing w:after="0" w:line="240" w:lineRule="auto"/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>Карточка №2</w:t>
            </w:r>
          </w:p>
        </w:tc>
      </w:tr>
      <w:tr w:rsidR="0064151D" w:rsidRPr="008C5300" w:rsidTr="008C5300">
        <w:tc>
          <w:tcPr>
            <w:tcW w:w="1242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rPr>
                <w:lang w:val="en-US"/>
              </w:rPr>
              <w:t>R=</w:t>
            </w:r>
            <w:r w:rsidRPr="008C5300">
              <w:t xml:space="preserve">7см              </w:t>
            </w:r>
          </w:p>
        </w:tc>
        <w:tc>
          <w:tcPr>
            <w:tcW w:w="709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t xml:space="preserve">П=3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151D" w:rsidRPr="00F4743F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S</w:t>
            </w:r>
            <w:r w:rsidRPr="008C5300">
              <w:t xml:space="preserve">круга=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>
              <w:t xml:space="preserve">ОТВЕТ:               </w:t>
            </w:r>
            <w:r w:rsidRPr="008C5300">
              <w:t xml:space="preserve">                                                            </w:t>
            </w:r>
          </w:p>
        </w:tc>
      </w:tr>
      <w:tr w:rsidR="0064151D" w:rsidRPr="008C5300" w:rsidTr="008C5300">
        <w:tc>
          <w:tcPr>
            <w:tcW w:w="9571" w:type="dxa"/>
            <w:gridSpan w:val="4"/>
          </w:tcPr>
          <w:p w:rsidR="0064151D" w:rsidRPr="008C5300" w:rsidRDefault="0064151D" w:rsidP="008C5300">
            <w:pPr>
              <w:spacing w:after="0" w:line="240" w:lineRule="auto"/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>КАРТОЧКА №2</w:t>
            </w:r>
          </w:p>
        </w:tc>
      </w:tr>
      <w:tr w:rsidR="0064151D" w:rsidRPr="008C5300" w:rsidTr="008C5300">
        <w:tc>
          <w:tcPr>
            <w:tcW w:w="1242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rPr>
                <w:lang w:val="en-US"/>
              </w:rPr>
              <w:t>R=</w:t>
            </w:r>
            <w:r w:rsidRPr="008C5300">
              <w:t xml:space="preserve">6см              </w:t>
            </w:r>
          </w:p>
        </w:tc>
        <w:tc>
          <w:tcPr>
            <w:tcW w:w="709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t xml:space="preserve">П=3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151D" w:rsidRPr="00F4743F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S</w:t>
            </w:r>
            <w:r w:rsidRPr="008C5300">
              <w:t xml:space="preserve">круга=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>
              <w:t xml:space="preserve">ОТВЕТ:               </w:t>
            </w:r>
            <w:r w:rsidRPr="008C5300">
              <w:t xml:space="preserve">                                                           </w:t>
            </w:r>
          </w:p>
        </w:tc>
      </w:tr>
      <w:tr w:rsidR="0064151D" w:rsidRPr="008C5300" w:rsidTr="008C5300">
        <w:tc>
          <w:tcPr>
            <w:tcW w:w="9571" w:type="dxa"/>
            <w:gridSpan w:val="4"/>
          </w:tcPr>
          <w:p w:rsidR="0064151D" w:rsidRPr="008C5300" w:rsidRDefault="0064151D" w:rsidP="008C5300">
            <w:pPr>
              <w:spacing w:after="0" w:line="240" w:lineRule="auto"/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>Карточка №2</w:t>
            </w:r>
          </w:p>
        </w:tc>
      </w:tr>
      <w:tr w:rsidR="0064151D" w:rsidRPr="008C5300" w:rsidTr="008C5300">
        <w:tc>
          <w:tcPr>
            <w:tcW w:w="1242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rPr>
                <w:lang w:val="en-US"/>
              </w:rPr>
              <w:t>R=</w:t>
            </w:r>
            <w:r w:rsidRPr="008C5300">
              <w:t xml:space="preserve">9см              </w:t>
            </w:r>
          </w:p>
        </w:tc>
        <w:tc>
          <w:tcPr>
            <w:tcW w:w="709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t xml:space="preserve">П=3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151D" w:rsidRPr="00F4743F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S</w:t>
            </w:r>
            <w:r w:rsidRPr="008C5300">
              <w:t xml:space="preserve">круга=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>
              <w:t xml:space="preserve">ОТВЕТ:               </w:t>
            </w:r>
            <w:r w:rsidRPr="008C5300">
              <w:t xml:space="preserve">                                                             </w:t>
            </w:r>
          </w:p>
        </w:tc>
      </w:tr>
      <w:tr w:rsidR="0064151D" w:rsidRPr="008C5300" w:rsidTr="008C5300">
        <w:tc>
          <w:tcPr>
            <w:tcW w:w="9571" w:type="dxa"/>
            <w:gridSpan w:val="4"/>
          </w:tcPr>
          <w:p w:rsidR="0064151D" w:rsidRPr="008C5300" w:rsidRDefault="0064151D" w:rsidP="008C5300">
            <w:pPr>
              <w:spacing w:after="0" w:line="240" w:lineRule="auto"/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>КАРТОЧКА №2</w:t>
            </w:r>
          </w:p>
        </w:tc>
      </w:tr>
      <w:tr w:rsidR="0064151D" w:rsidRPr="008C5300" w:rsidTr="008C5300">
        <w:tc>
          <w:tcPr>
            <w:tcW w:w="1242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rPr>
                <w:lang w:val="en-US"/>
              </w:rPr>
              <w:t>R=</w:t>
            </w:r>
            <w:r w:rsidRPr="008C5300">
              <w:t xml:space="preserve">11см              </w:t>
            </w:r>
          </w:p>
        </w:tc>
        <w:tc>
          <w:tcPr>
            <w:tcW w:w="709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t xml:space="preserve">П=3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151D" w:rsidRPr="00F4743F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S</w:t>
            </w:r>
            <w:r w:rsidRPr="008C5300">
              <w:t xml:space="preserve">круга=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>
              <w:t xml:space="preserve">ОТВЕТ:               </w:t>
            </w:r>
            <w:r w:rsidRPr="008C5300">
              <w:t xml:space="preserve">                                                            </w:t>
            </w:r>
          </w:p>
        </w:tc>
      </w:tr>
      <w:tr w:rsidR="0064151D" w:rsidRPr="008C5300" w:rsidTr="008C5300">
        <w:tc>
          <w:tcPr>
            <w:tcW w:w="9571" w:type="dxa"/>
            <w:gridSpan w:val="4"/>
          </w:tcPr>
          <w:p w:rsidR="0064151D" w:rsidRPr="008C5300" w:rsidRDefault="0064151D" w:rsidP="008C5300">
            <w:pPr>
              <w:spacing w:after="0" w:line="240" w:lineRule="auto"/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>КАРТОЧКА №2</w:t>
            </w:r>
          </w:p>
        </w:tc>
      </w:tr>
      <w:tr w:rsidR="0064151D" w:rsidRPr="008C5300" w:rsidTr="008C5300">
        <w:tc>
          <w:tcPr>
            <w:tcW w:w="1242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rPr>
                <w:lang w:val="en-US"/>
              </w:rPr>
              <w:t>R=</w:t>
            </w:r>
            <w:r w:rsidRPr="008C5300">
              <w:t xml:space="preserve">12см              </w:t>
            </w:r>
          </w:p>
        </w:tc>
        <w:tc>
          <w:tcPr>
            <w:tcW w:w="709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t xml:space="preserve">П=3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151D" w:rsidRPr="00F4743F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S</w:t>
            </w:r>
            <w:r w:rsidRPr="008C5300">
              <w:t xml:space="preserve">круга=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>
              <w:t xml:space="preserve">ОТВЕТ:               </w:t>
            </w:r>
            <w:r w:rsidRPr="008C5300">
              <w:t xml:space="preserve">                                                          </w:t>
            </w:r>
          </w:p>
        </w:tc>
      </w:tr>
      <w:tr w:rsidR="0064151D" w:rsidRPr="008C5300" w:rsidTr="008C5300">
        <w:tc>
          <w:tcPr>
            <w:tcW w:w="9571" w:type="dxa"/>
            <w:gridSpan w:val="4"/>
          </w:tcPr>
          <w:p w:rsidR="0064151D" w:rsidRPr="008C5300" w:rsidRDefault="0064151D" w:rsidP="008C5300">
            <w:pPr>
              <w:spacing w:after="0" w:line="240" w:lineRule="auto"/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>КАРТОЧКА №2</w:t>
            </w:r>
          </w:p>
        </w:tc>
      </w:tr>
      <w:tr w:rsidR="0064151D" w:rsidRPr="008C5300" w:rsidTr="008C5300">
        <w:tc>
          <w:tcPr>
            <w:tcW w:w="1242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rPr>
                <w:lang w:val="en-US"/>
              </w:rPr>
              <w:t>R=</w:t>
            </w:r>
            <w:r w:rsidRPr="008C5300">
              <w:t xml:space="preserve">13см              </w:t>
            </w:r>
          </w:p>
        </w:tc>
        <w:tc>
          <w:tcPr>
            <w:tcW w:w="709" w:type="dxa"/>
          </w:tcPr>
          <w:p w:rsidR="0064151D" w:rsidRPr="00F4743F" w:rsidRDefault="0064151D" w:rsidP="008C5300">
            <w:pPr>
              <w:spacing w:after="0" w:line="240" w:lineRule="auto"/>
            </w:pPr>
            <w:r w:rsidRPr="008C5300">
              <w:t>П=3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151D" w:rsidRPr="00F4743F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S</w:t>
            </w:r>
            <w:r w:rsidRPr="008C5300">
              <w:t xml:space="preserve">круга=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>
              <w:t xml:space="preserve">ОТВЕТ:              </w:t>
            </w:r>
            <w:r w:rsidRPr="008C5300">
              <w:t xml:space="preserve">                                                      </w:t>
            </w:r>
          </w:p>
        </w:tc>
      </w:tr>
      <w:tr w:rsidR="0064151D" w:rsidRPr="008C5300" w:rsidTr="008C5300">
        <w:tc>
          <w:tcPr>
            <w:tcW w:w="9571" w:type="dxa"/>
            <w:gridSpan w:val="4"/>
          </w:tcPr>
          <w:p w:rsidR="0064151D" w:rsidRPr="008C5300" w:rsidRDefault="0064151D" w:rsidP="008C5300">
            <w:pPr>
              <w:spacing w:after="0" w:line="240" w:lineRule="auto"/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>КАРТОЧКА №2</w:t>
            </w:r>
          </w:p>
        </w:tc>
      </w:tr>
      <w:tr w:rsidR="0064151D" w:rsidRPr="008C5300" w:rsidTr="008C5300">
        <w:tc>
          <w:tcPr>
            <w:tcW w:w="1242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rPr>
                <w:lang w:val="en-US"/>
              </w:rPr>
              <w:t>R=1</w:t>
            </w:r>
            <w:r w:rsidRPr="008C5300">
              <w:t xml:space="preserve">4см              </w:t>
            </w:r>
          </w:p>
        </w:tc>
        <w:tc>
          <w:tcPr>
            <w:tcW w:w="709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lang w:val="en-US"/>
              </w:rPr>
            </w:pPr>
            <w:r w:rsidRPr="008C5300">
              <w:t xml:space="preserve">П=3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64151D" w:rsidRPr="00F4743F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S</w:t>
            </w:r>
            <w:r w:rsidRPr="008C5300">
              <w:t xml:space="preserve">круга= 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>
              <w:t xml:space="preserve">ОТВЕТ:               </w:t>
            </w:r>
            <w:r w:rsidRPr="008C5300">
              <w:t xml:space="preserve">                                                           </w:t>
            </w:r>
          </w:p>
        </w:tc>
      </w:tr>
    </w:tbl>
    <w:p w:rsidR="0064151D" w:rsidRDefault="0064151D"/>
    <w:p w:rsidR="0064151D" w:rsidRPr="008E0F8C" w:rsidRDefault="0064151D">
      <w:pPr>
        <w:rPr>
          <w:b/>
          <w:sz w:val="28"/>
          <w:szCs w:val="28"/>
        </w:rPr>
      </w:pPr>
      <w:r w:rsidRPr="008E0F8C">
        <w:rPr>
          <w:b/>
          <w:sz w:val="28"/>
          <w:szCs w:val="28"/>
        </w:rPr>
        <w:t xml:space="preserve">КАРТОЧКА №3 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"/>
        <w:gridCol w:w="1146"/>
        <w:gridCol w:w="1265"/>
        <w:gridCol w:w="3265"/>
        <w:gridCol w:w="2458"/>
      </w:tblGrid>
      <w:tr w:rsidR="0064151D" w:rsidRPr="008C5300" w:rsidTr="00F4743F">
        <w:trPr>
          <w:trHeight w:val="413"/>
        </w:trPr>
        <w:tc>
          <w:tcPr>
            <w:tcW w:w="328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1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 xml:space="preserve">R=1 </w:t>
            </w:r>
            <w:r w:rsidRPr="008C5300">
              <w:t>см</w:t>
            </w:r>
          </w:p>
        </w:tc>
        <w:tc>
          <w:tcPr>
            <w:tcW w:w="1266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П=3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V=</w:t>
            </w:r>
          </w:p>
        </w:tc>
        <w:tc>
          <w:tcPr>
            <w:tcW w:w="2461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 w:rsidRPr="008C5300">
              <w:t xml:space="preserve"> Ответ:                      </w:t>
            </w:r>
          </w:p>
        </w:tc>
      </w:tr>
      <w:tr w:rsidR="0064151D" w:rsidRPr="008C5300" w:rsidTr="008C5300">
        <w:tc>
          <w:tcPr>
            <w:tcW w:w="8472" w:type="dxa"/>
            <w:gridSpan w:val="5"/>
          </w:tcPr>
          <w:p w:rsidR="0064151D" w:rsidRPr="008C5300" w:rsidRDefault="0064151D" w:rsidP="008C5300">
            <w:pPr>
              <w:spacing w:after="0" w:line="240" w:lineRule="auto"/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 xml:space="preserve">КАРТОЧКА №3 </w:t>
            </w:r>
          </w:p>
        </w:tc>
      </w:tr>
      <w:tr w:rsidR="0064151D" w:rsidRPr="008C5300" w:rsidTr="008C5300">
        <w:tc>
          <w:tcPr>
            <w:tcW w:w="328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2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R=0</w:t>
            </w:r>
            <w:r w:rsidRPr="008C5300">
              <w:t>,2 см</w:t>
            </w:r>
          </w:p>
        </w:tc>
        <w:tc>
          <w:tcPr>
            <w:tcW w:w="1266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П=3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V=</w:t>
            </w:r>
          </w:p>
        </w:tc>
        <w:tc>
          <w:tcPr>
            <w:tcW w:w="2461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 w:rsidRPr="008C5300">
              <w:t xml:space="preserve">Ответ:                      </w:t>
            </w:r>
          </w:p>
        </w:tc>
      </w:tr>
      <w:tr w:rsidR="0064151D" w:rsidRPr="008C5300" w:rsidTr="008C5300">
        <w:tc>
          <w:tcPr>
            <w:tcW w:w="8472" w:type="dxa"/>
            <w:gridSpan w:val="5"/>
          </w:tcPr>
          <w:p w:rsidR="0064151D" w:rsidRPr="008C5300" w:rsidRDefault="0064151D" w:rsidP="008C5300">
            <w:pPr>
              <w:spacing w:after="0" w:line="240" w:lineRule="auto"/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 xml:space="preserve">КАРТОЧКА №3 </w:t>
            </w:r>
          </w:p>
        </w:tc>
      </w:tr>
      <w:tr w:rsidR="0064151D" w:rsidRPr="008C5300" w:rsidTr="008C5300">
        <w:tc>
          <w:tcPr>
            <w:tcW w:w="328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3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R=</w:t>
            </w:r>
            <w:r w:rsidRPr="008C5300">
              <w:t xml:space="preserve"> 2мм</w:t>
            </w:r>
          </w:p>
        </w:tc>
        <w:tc>
          <w:tcPr>
            <w:tcW w:w="1266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П=3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V=</w:t>
            </w:r>
          </w:p>
        </w:tc>
        <w:tc>
          <w:tcPr>
            <w:tcW w:w="2461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 w:rsidRPr="008C5300">
              <w:t xml:space="preserve">    Ответ:                    </w:t>
            </w:r>
          </w:p>
        </w:tc>
      </w:tr>
      <w:tr w:rsidR="0064151D" w:rsidRPr="008C5300" w:rsidTr="008C5300">
        <w:tc>
          <w:tcPr>
            <w:tcW w:w="8472" w:type="dxa"/>
            <w:gridSpan w:val="5"/>
          </w:tcPr>
          <w:p w:rsidR="0064151D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 xml:space="preserve">КАРТОЧКА №3 </w:t>
            </w:r>
          </w:p>
        </w:tc>
      </w:tr>
      <w:tr w:rsidR="0064151D" w:rsidRPr="008C5300" w:rsidTr="008C5300">
        <w:tc>
          <w:tcPr>
            <w:tcW w:w="328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4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R=</w:t>
            </w:r>
            <w:r w:rsidRPr="008C5300">
              <w:t>3 мм</w:t>
            </w:r>
          </w:p>
        </w:tc>
        <w:tc>
          <w:tcPr>
            <w:tcW w:w="1266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П=3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V=</w:t>
            </w:r>
          </w:p>
        </w:tc>
        <w:tc>
          <w:tcPr>
            <w:tcW w:w="2461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 w:rsidRPr="008C5300">
              <w:t xml:space="preserve"> Ответ:                      </w:t>
            </w:r>
          </w:p>
        </w:tc>
      </w:tr>
      <w:tr w:rsidR="0064151D" w:rsidRPr="008C5300" w:rsidTr="008C5300">
        <w:tc>
          <w:tcPr>
            <w:tcW w:w="8472" w:type="dxa"/>
            <w:gridSpan w:val="5"/>
          </w:tcPr>
          <w:p w:rsidR="0064151D" w:rsidRPr="008C5300" w:rsidRDefault="0064151D" w:rsidP="008C5300">
            <w:pPr>
              <w:spacing w:after="0" w:line="240" w:lineRule="auto"/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 xml:space="preserve">КАРТОЧКА №3 </w:t>
            </w:r>
          </w:p>
        </w:tc>
      </w:tr>
      <w:tr w:rsidR="0064151D" w:rsidRPr="008C5300" w:rsidTr="008C5300">
        <w:tc>
          <w:tcPr>
            <w:tcW w:w="328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5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R=0</w:t>
            </w:r>
            <w:r w:rsidRPr="008C5300">
              <w:t>,3 см</w:t>
            </w:r>
          </w:p>
        </w:tc>
        <w:tc>
          <w:tcPr>
            <w:tcW w:w="1266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П=3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V=</w:t>
            </w:r>
          </w:p>
        </w:tc>
        <w:tc>
          <w:tcPr>
            <w:tcW w:w="2461" w:type="dxa"/>
          </w:tcPr>
          <w:p w:rsidR="0064151D" w:rsidRPr="00F4743F" w:rsidRDefault="0064151D" w:rsidP="008C5300">
            <w:pPr>
              <w:spacing w:after="0" w:line="240" w:lineRule="auto"/>
            </w:pPr>
            <w:r>
              <w:t xml:space="preserve">ОТВЕТ:                      </w:t>
            </w:r>
          </w:p>
        </w:tc>
      </w:tr>
      <w:tr w:rsidR="0064151D" w:rsidRPr="008C5300" w:rsidTr="008C5300">
        <w:tc>
          <w:tcPr>
            <w:tcW w:w="8472" w:type="dxa"/>
            <w:gridSpan w:val="5"/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 xml:space="preserve">КАРТОЧКА №3 </w:t>
            </w:r>
          </w:p>
        </w:tc>
      </w:tr>
      <w:tr w:rsidR="0064151D" w:rsidRPr="008C5300" w:rsidTr="008C5300">
        <w:tc>
          <w:tcPr>
            <w:tcW w:w="328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6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R=</w:t>
            </w:r>
            <w:r w:rsidRPr="008C5300">
              <w:t>4 мм</w:t>
            </w:r>
          </w:p>
        </w:tc>
        <w:tc>
          <w:tcPr>
            <w:tcW w:w="1266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П=3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V=</w:t>
            </w:r>
          </w:p>
        </w:tc>
        <w:tc>
          <w:tcPr>
            <w:tcW w:w="2461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 w:rsidRPr="008C5300">
              <w:t xml:space="preserve"> ОТВЕТ                       </w:t>
            </w:r>
          </w:p>
        </w:tc>
      </w:tr>
      <w:tr w:rsidR="0064151D" w:rsidRPr="008C5300" w:rsidTr="008C5300">
        <w:tc>
          <w:tcPr>
            <w:tcW w:w="8472" w:type="dxa"/>
            <w:gridSpan w:val="5"/>
          </w:tcPr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 xml:space="preserve">КАРТОЧКА №3 </w:t>
            </w:r>
          </w:p>
        </w:tc>
      </w:tr>
      <w:tr w:rsidR="0064151D" w:rsidRPr="008C5300" w:rsidTr="008C5300">
        <w:tc>
          <w:tcPr>
            <w:tcW w:w="328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7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R=0</w:t>
            </w:r>
            <w:r w:rsidRPr="008C5300">
              <w:t>,1 см</w:t>
            </w:r>
          </w:p>
        </w:tc>
        <w:tc>
          <w:tcPr>
            <w:tcW w:w="1266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П=3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V=</w:t>
            </w:r>
          </w:p>
        </w:tc>
        <w:tc>
          <w:tcPr>
            <w:tcW w:w="2461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 w:rsidRPr="008C5300">
              <w:t xml:space="preserve">   ОТВЕТ:                     </w:t>
            </w:r>
          </w:p>
        </w:tc>
      </w:tr>
      <w:tr w:rsidR="0064151D" w:rsidRPr="008C5300" w:rsidTr="008C5300">
        <w:tc>
          <w:tcPr>
            <w:tcW w:w="8472" w:type="dxa"/>
            <w:gridSpan w:val="5"/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 xml:space="preserve">КАРТОЧКА №3 </w:t>
            </w:r>
          </w:p>
        </w:tc>
      </w:tr>
      <w:tr w:rsidR="0064151D" w:rsidRPr="008C5300" w:rsidTr="008C5300">
        <w:tc>
          <w:tcPr>
            <w:tcW w:w="328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  <w:rPr>
                <w:sz w:val="24"/>
                <w:szCs w:val="24"/>
              </w:rPr>
            </w:pPr>
            <w:r w:rsidRPr="008C5300"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  <w:rPr>
                <w:sz w:val="24"/>
                <w:szCs w:val="24"/>
              </w:rPr>
            </w:pPr>
            <w:r w:rsidRPr="008C5300">
              <w:rPr>
                <w:sz w:val="24"/>
                <w:szCs w:val="24"/>
                <w:lang w:val="en-US"/>
              </w:rPr>
              <w:t>R=0</w:t>
            </w:r>
            <w:r w:rsidRPr="008C5300">
              <w:rPr>
                <w:sz w:val="24"/>
                <w:szCs w:val="24"/>
              </w:rPr>
              <w:t>,4 см</w:t>
            </w:r>
          </w:p>
        </w:tc>
        <w:tc>
          <w:tcPr>
            <w:tcW w:w="1266" w:type="dxa"/>
          </w:tcPr>
          <w:p w:rsidR="0064151D" w:rsidRPr="008C5300" w:rsidRDefault="0064151D" w:rsidP="008C5300">
            <w:pPr>
              <w:spacing w:after="0" w:line="240" w:lineRule="auto"/>
              <w:rPr>
                <w:sz w:val="24"/>
                <w:szCs w:val="24"/>
              </w:rPr>
            </w:pPr>
            <w:r w:rsidRPr="008C5300">
              <w:rPr>
                <w:sz w:val="24"/>
                <w:szCs w:val="24"/>
              </w:rPr>
              <w:t>П=3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  <w:rPr>
                <w:sz w:val="24"/>
                <w:szCs w:val="24"/>
              </w:rPr>
            </w:pPr>
            <w:r w:rsidRPr="008C5300">
              <w:rPr>
                <w:sz w:val="24"/>
                <w:szCs w:val="24"/>
                <w:lang w:val="en-US"/>
              </w:rPr>
              <w:t>V=</w:t>
            </w:r>
          </w:p>
        </w:tc>
        <w:tc>
          <w:tcPr>
            <w:tcW w:w="2461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5300">
              <w:rPr>
                <w:sz w:val="24"/>
                <w:szCs w:val="24"/>
              </w:rPr>
              <w:t xml:space="preserve"> Ответ:                        </w:t>
            </w:r>
          </w:p>
        </w:tc>
      </w:tr>
      <w:tr w:rsidR="0064151D" w:rsidRPr="008C5300" w:rsidTr="008C5300">
        <w:tc>
          <w:tcPr>
            <w:tcW w:w="8472" w:type="dxa"/>
            <w:gridSpan w:val="5"/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</w:p>
          <w:p w:rsidR="0064151D" w:rsidRPr="00F4743F" w:rsidRDefault="0064151D" w:rsidP="008C53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5300">
              <w:rPr>
                <w:b/>
                <w:sz w:val="28"/>
                <w:szCs w:val="28"/>
              </w:rPr>
              <w:t xml:space="preserve">КАРТОЧКА №3 </w:t>
            </w:r>
          </w:p>
        </w:tc>
      </w:tr>
      <w:tr w:rsidR="0064151D" w:rsidRPr="008C5300" w:rsidTr="008C5300">
        <w:tc>
          <w:tcPr>
            <w:tcW w:w="328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9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R=</w:t>
            </w:r>
            <w:r w:rsidRPr="008C5300">
              <w:t>1/2 см</w:t>
            </w:r>
          </w:p>
        </w:tc>
        <w:tc>
          <w:tcPr>
            <w:tcW w:w="1266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П=3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V=</w:t>
            </w:r>
          </w:p>
        </w:tc>
        <w:tc>
          <w:tcPr>
            <w:tcW w:w="2461" w:type="dxa"/>
          </w:tcPr>
          <w:p w:rsidR="0064151D" w:rsidRPr="008C5300" w:rsidRDefault="0064151D" w:rsidP="008C5300">
            <w:pPr>
              <w:spacing w:after="0" w:line="240" w:lineRule="auto"/>
              <w:rPr>
                <w:b/>
              </w:rPr>
            </w:pPr>
            <w:r w:rsidRPr="008C5300">
              <w:t xml:space="preserve"> ОТВЕТ:                      </w:t>
            </w:r>
          </w:p>
        </w:tc>
      </w:tr>
    </w:tbl>
    <w:p w:rsidR="0064151D" w:rsidRDefault="0064151D"/>
    <w:p w:rsidR="0064151D" w:rsidRPr="00507CEB" w:rsidRDefault="0064151D">
      <w:pPr>
        <w:rPr>
          <w:rFonts w:ascii="Times New Roman" w:hAnsi="Times New Roman"/>
        </w:rPr>
      </w:pPr>
      <w:r w:rsidRPr="00507CEB">
        <w:rPr>
          <w:rFonts w:ascii="Times New Roman" w:hAnsi="Times New Roman"/>
        </w:rPr>
        <w:t>Буквы разрезать отдельно и прикрепить по одной  к карточке №2 каждому ученику.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</w:tblGrid>
      <w:tr w:rsidR="0064151D" w:rsidRPr="000A7E5D" w:rsidTr="008C5300">
        <w:tc>
          <w:tcPr>
            <w:tcW w:w="2660" w:type="dxa"/>
          </w:tcPr>
          <w:p w:rsidR="0064151D" w:rsidRPr="000A7E5D" w:rsidRDefault="0064151D" w:rsidP="008C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E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64151D" w:rsidRPr="000A7E5D" w:rsidTr="008C5300">
        <w:tc>
          <w:tcPr>
            <w:tcW w:w="2660" w:type="dxa"/>
          </w:tcPr>
          <w:p w:rsidR="0064151D" w:rsidRPr="000A7E5D" w:rsidRDefault="0064151D" w:rsidP="008C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E5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  <w:tr w:rsidR="0064151D" w:rsidRPr="000A7E5D" w:rsidTr="008C5300">
        <w:tc>
          <w:tcPr>
            <w:tcW w:w="2660" w:type="dxa"/>
          </w:tcPr>
          <w:p w:rsidR="0064151D" w:rsidRPr="000A7E5D" w:rsidRDefault="0064151D" w:rsidP="008C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E5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</w:tr>
      <w:tr w:rsidR="0064151D" w:rsidRPr="000A7E5D" w:rsidTr="008C5300">
        <w:tc>
          <w:tcPr>
            <w:tcW w:w="2660" w:type="dxa"/>
          </w:tcPr>
          <w:p w:rsidR="0064151D" w:rsidRPr="000A7E5D" w:rsidRDefault="0064151D" w:rsidP="008C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E5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64151D" w:rsidRPr="000A7E5D" w:rsidTr="008C5300">
        <w:tc>
          <w:tcPr>
            <w:tcW w:w="2660" w:type="dxa"/>
          </w:tcPr>
          <w:p w:rsidR="0064151D" w:rsidRPr="000A7E5D" w:rsidRDefault="0064151D" w:rsidP="008C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E5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64151D" w:rsidRPr="000A7E5D" w:rsidTr="008C5300">
        <w:tc>
          <w:tcPr>
            <w:tcW w:w="2660" w:type="dxa"/>
          </w:tcPr>
          <w:p w:rsidR="0064151D" w:rsidRPr="000A7E5D" w:rsidRDefault="0064151D" w:rsidP="008C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E5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</w:tr>
      <w:tr w:rsidR="0064151D" w:rsidRPr="000A7E5D" w:rsidTr="008C5300">
        <w:tc>
          <w:tcPr>
            <w:tcW w:w="2660" w:type="dxa"/>
          </w:tcPr>
          <w:p w:rsidR="0064151D" w:rsidRPr="000A7E5D" w:rsidRDefault="0064151D" w:rsidP="008C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E5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</w:tr>
      <w:tr w:rsidR="0064151D" w:rsidRPr="000A7E5D" w:rsidTr="008C5300">
        <w:tc>
          <w:tcPr>
            <w:tcW w:w="2660" w:type="dxa"/>
          </w:tcPr>
          <w:p w:rsidR="0064151D" w:rsidRPr="000A7E5D" w:rsidRDefault="0064151D" w:rsidP="008C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E5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64151D" w:rsidRPr="000A7E5D" w:rsidTr="008C5300">
        <w:tc>
          <w:tcPr>
            <w:tcW w:w="2660" w:type="dxa"/>
          </w:tcPr>
          <w:p w:rsidR="0064151D" w:rsidRPr="000A7E5D" w:rsidRDefault="0064151D" w:rsidP="008C53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E5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</w:tbl>
    <w:p w:rsidR="0064151D" w:rsidRDefault="0064151D"/>
    <w:p w:rsidR="0064151D" w:rsidRPr="008E0F8C" w:rsidRDefault="0064151D">
      <w:pPr>
        <w:rPr>
          <w:b/>
          <w:sz w:val="28"/>
          <w:szCs w:val="28"/>
        </w:rPr>
      </w:pPr>
      <w:r w:rsidRPr="008E0F8C">
        <w:rPr>
          <w:b/>
          <w:sz w:val="28"/>
          <w:szCs w:val="28"/>
        </w:rPr>
        <w:t>КАРТОЧКА №4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1701"/>
        <w:gridCol w:w="1808"/>
      </w:tblGrid>
      <w:tr w:rsidR="0064151D" w:rsidRPr="008C5300" w:rsidTr="008C5300">
        <w:tc>
          <w:tcPr>
            <w:tcW w:w="6062" w:type="dxa"/>
          </w:tcPr>
          <w:p w:rsidR="0064151D" w:rsidRPr="00915D11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>V</w:t>
            </w:r>
            <w:r w:rsidRPr="008C5300">
              <w:t>шара</w:t>
            </w:r>
            <w:r w:rsidRPr="008C5300">
              <w:rPr>
                <w:lang w:val="en-US"/>
              </w:rPr>
              <w:t>=</w:t>
            </w:r>
          </w:p>
        </w:tc>
        <w:tc>
          <w:tcPr>
            <w:tcW w:w="1701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П</w:t>
            </w:r>
            <w:r w:rsidRPr="008C5300">
              <w:rPr>
                <w:lang w:val="en-US"/>
              </w:rPr>
              <w:t>=3</w:t>
            </w:r>
          </w:p>
        </w:tc>
        <w:tc>
          <w:tcPr>
            <w:tcW w:w="1808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 xml:space="preserve"> </w:t>
            </w:r>
            <w:r w:rsidRPr="008C5300">
              <w:rPr>
                <w:lang w:val="en-US"/>
              </w:rPr>
              <w:t>D= 6</w:t>
            </w:r>
            <w:r w:rsidRPr="008C5300">
              <w:t>см</w:t>
            </w:r>
          </w:p>
        </w:tc>
      </w:tr>
      <w:tr w:rsidR="0064151D" w:rsidRPr="008C5300" w:rsidTr="008C5300">
        <w:tc>
          <w:tcPr>
            <w:tcW w:w="6062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rPr>
                <w:lang w:val="en-US"/>
              </w:rPr>
              <w:t xml:space="preserve">S </w:t>
            </w:r>
            <w:r w:rsidRPr="008C5300">
              <w:t>поверх. шара=</w:t>
            </w:r>
          </w:p>
        </w:tc>
        <w:tc>
          <w:tcPr>
            <w:tcW w:w="1701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>П</w:t>
            </w:r>
            <w:r w:rsidRPr="008C5300">
              <w:rPr>
                <w:lang w:val="en-US"/>
              </w:rPr>
              <w:t>=3</w:t>
            </w:r>
          </w:p>
        </w:tc>
        <w:tc>
          <w:tcPr>
            <w:tcW w:w="1808" w:type="dxa"/>
          </w:tcPr>
          <w:p w:rsidR="0064151D" w:rsidRPr="008C5300" w:rsidRDefault="0064151D" w:rsidP="008C5300">
            <w:pPr>
              <w:spacing w:after="0" w:line="240" w:lineRule="auto"/>
            </w:pPr>
            <w:r w:rsidRPr="008C5300">
              <w:t xml:space="preserve"> </w:t>
            </w:r>
            <w:r w:rsidRPr="008C5300">
              <w:rPr>
                <w:lang w:val="en-US"/>
              </w:rPr>
              <w:t>D= 6</w:t>
            </w:r>
            <w:r w:rsidRPr="008C5300">
              <w:t>см</w:t>
            </w:r>
          </w:p>
        </w:tc>
      </w:tr>
    </w:tbl>
    <w:p w:rsidR="0064151D" w:rsidRDefault="0064151D">
      <w:pPr>
        <w:rPr>
          <w:b/>
          <w:sz w:val="28"/>
          <w:szCs w:val="28"/>
        </w:rPr>
      </w:pPr>
    </w:p>
    <w:p w:rsidR="0064151D" w:rsidRPr="00507CEB" w:rsidRDefault="0064151D">
      <w:pPr>
        <w:rPr>
          <w:b/>
          <w:sz w:val="28"/>
          <w:szCs w:val="28"/>
        </w:rPr>
      </w:pPr>
      <w:r w:rsidRPr="00507CEB">
        <w:rPr>
          <w:b/>
          <w:sz w:val="28"/>
          <w:szCs w:val="28"/>
        </w:rPr>
        <w:t>КАРТОЧКА №5</w:t>
      </w:r>
    </w:p>
    <w:p w:rsidR="0064151D" w:rsidRPr="000A7E5D" w:rsidRDefault="0064151D">
      <w:pPr>
        <w:rPr>
          <w:rFonts w:ascii="Times New Roman" w:hAnsi="Times New Roman"/>
          <w:sz w:val="24"/>
          <w:szCs w:val="24"/>
        </w:rPr>
      </w:pPr>
      <w:r w:rsidRPr="000A7E5D">
        <w:rPr>
          <w:rFonts w:ascii="Times New Roman" w:hAnsi="Times New Roman"/>
          <w:sz w:val="24"/>
          <w:szCs w:val="24"/>
        </w:rPr>
        <w:t>(1 вариант)</w:t>
      </w:r>
    </w:p>
    <w:p w:rsidR="0064151D" w:rsidRPr="000A7E5D" w:rsidRDefault="0064151D" w:rsidP="0021060B">
      <w:pPr>
        <w:jc w:val="both"/>
        <w:rPr>
          <w:rFonts w:ascii="Times New Roman" w:hAnsi="Times New Roman"/>
          <w:sz w:val="24"/>
          <w:szCs w:val="24"/>
        </w:rPr>
      </w:pPr>
      <w:r w:rsidRPr="000A7E5D">
        <w:rPr>
          <w:rFonts w:ascii="Times New Roman" w:hAnsi="Times New Roman"/>
          <w:sz w:val="24"/>
          <w:szCs w:val="24"/>
        </w:rPr>
        <w:t xml:space="preserve">Найдите длину окружности кольца, если   диаметр   кольца   равен 2, </w:t>
      </w:r>
      <w:smartTag w:uri="urn:schemas-microsoft-com:office:smarttags" w:element="metricconverter">
        <w:smartTagPr>
          <w:attr w:name="ProductID" w:val="5 см"/>
        </w:smartTagPr>
        <w:r w:rsidRPr="000A7E5D">
          <w:rPr>
            <w:rFonts w:ascii="Times New Roman" w:hAnsi="Times New Roman"/>
            <w:sz w:val="24"/>
            <w:szCs w:val="24"/>
          </w:rPr>
          <w:t>5 см</w:t>
        </w:r>
      </w:smartTag>
      <w:r w:rsidRPr="000A7E5D">
        <w:rPr>
          <w:rFonts w:ascii="Times New Roman" w:hAnsi="Times New Roman"/>
          <w:sz w:val="24"/>
          <w:szCs w:val="24"/>
        </w:rPr>
        <w:t xml:space="preserve"> (П=3)             </w:t>
      </w:r>
    </w:p>
    <w:p w:rsidR="0064151D" w:rsidRDefault="0064151D" w:rsidP="0021060B">
      <w:pPr>
        <w:jc w:val="both"/>
      </w:pPr>
      <w:r>
        <w:t>------------------------------------------------------------------------------------------------------------------------------------------</w:t>
      </w:r>
    </w:p>
    <w:p w:rsidR="0064151D" w:rsidRDefault="0064151D" w:rsidP="0021060B">
      <w:pPr>
        <w:jc w:val="both"/>
        <w:rPr>
          <w:b/>
          <w:sz w:val="28"/>
          <w:szCs w:val="28"/>
          <w:u w:val="single"/>
        </w:rPr>
      </w:pPr>
    </w:p>
    <w:p w:rsidR="0064151D" w:rsidRDefault="0064151D" w:rsidP="0021060B">
      <w:pPr>
        <w:jc w:val="both"/>
        <w:rPr>
          <w:b/>
          <w:sz w:val="28"/>
          <w:szCs w:val="28"/>
          <w:u w:val="single"/>
        </w:rPr>
      </w:pPr>
    </w:p>
    <w:p w:rsidR="0064151D" w:rsidRPr="00915D11" w:rsidRDefault="0064151D" w:rsidP="0021060B">
      <w:pPr>
        <w:jc w:val="both"/>
        <w:rPr>
          <w:b/>
          <w:sz w:val="28"/>
          <w:szCs w:val="28"/>
          <w:u w:val="single"/>
        </w:rPr>
      </w:pPr>
      <w:r w:rsidRPr="00915D11">
        <w:rPr>
          <w:b/>
          <w:sz w:val="28"/>
          <w:szCs w:val="28"/>
          <w:u w:val="single"/>
        </w:rPr>
        <w:t>КАРТОЧКА №5</w:t>
      </w:r>
    </w:p>
    <w:p w:rsidR="0064151D" w:rsidRDefault="0064151D" w:rsidP="00915D11">
      <w:pPr>
        <w:jc w:val="both"/>
        <w:rPr>
          <w:rFonts w:ascii="Times New Roman" w:hAnsi="Times New Roman"/>
          <w:sz w:val="24"/>
          <w:szCs w:val="24"/>
        </w:rPr>
      </w:pPr>
      <w:r w:rsidRPr="000A7E5D">
        <w:rPr>
          <w:rFonts w:ascii="Times New Roman" w:hAnsi="Times New Roman"/>
          <w:sz w:val="24"/>
          <w:szCs w:val="24"/>
        </w:rPr>
        <w:t xml:space="preserve"> 2 вариант.</w:t>
      </w:r>
    </w:p>
    <w:p w:rsidR="0064151D" w:rsidRPr="000A7E5D" w:rsidRDefault="0064151D" w:rsidP="00915D11">
      <w:pPr>
        <w:jc w:val="both"/>
        <w:rPr>
          <w:rFonts w:ascii="Times New Roman" w:hAnsi="Times New Roman"/>
          <w:sz w:val="24"/>
          <w:szCs w:val="24"/>
        </w:rPr>
      </w:pPr>
      <w:r w:rsidRPr="000A7E5D">
        <w:rPr>
          <w:rFonts w:ascii="Times New Roman" w:hAnsi="Times New Roman"/>
          <w:sz w:val="24"/>
          <w:szCs w:val="24"/>
        </w:rPr>
        <w:t>Найдите длину окружности  кольца, если  радиус равен 1,25см  (П=3)</w:t>
      </w:r>
    </w:p>
    <w:p w:rsidR="0064151D" w:rsidRPr="00915D11" w:rsidRDefault="0064151D" w:rsidP="00915D11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64151D" w:rsidRDefault="0064151D">
      <w:r>
        <w:rPr>
          <w:b/>
          <w:sz w:val="28"/>
          <w:szCs w:val="28"/>
          <w:u w:val="single"/>
        </w:rPr>
        <w:t xml:space="preserve"> </w:t>
      </w:r>
    </w:p>
    <w:p w:rsidR="0064151D" w:rsidRDefault="0064151D"/>
    <w:sectPr w:rsidR="0064151D" w:rsidSect="00BE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E68"/>
    <w:rsid w:val="000634D8"/>
    <w:rsid w:val="000A542B"/>
    <w:rsid w:val="000A7E5D"/>
    <w:rsid w:val="0021060B"/>
    <w:rsid w:val="0022624A"/>
    <w:rsid w:val="0023227F"/>
    <w:rsid w:val="00507CEB"/>
    <w:rsid w:val="0064151D"/>
    <w:rsid w:val="00704F6E"/>
    <w:rsid w:val="0074451B"/>
    <w:rsid w:val="0082538F"/>
    <w:rsid w:val="00837177"/>
    <w:rsid w:val="00894E68"/>
    <w:rsid w:val="008C5300"/>
    <w:rsid w:val="008D60DC"/>
    <w:rsid w:val="008E0F8C"/>
    <w:rsid w:val="00915D11"/>
    <w:rsid w:val="009477ED"/>
    <w:rsid w:val="00AA1A70"/>
    <w:rsid w:val="00AD5D34"/>
    <w:rsid w:val="00BE0DDF"/>
    <w:rsid w:val="00C026FE"/>
    <w:rsid w:val="00C43C30"/>
    <w:rsid w:val="00CE0C75"/>
    <w:rsid w:val="00E81385"/>
    <w:rsid w:val="00F4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4E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3</Pages>
  <Words>402</Words>
  <Characters>2298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5</cp:revision>
  <cp:lastPrinted>2015-02-26T07:59:00Z</cp:lastPrinted>
  <dcterms:created xsi:type="dcterms:W3CDTF">2015-02-25T18:08:00Z</dcterms:created>
  <dcterms:modified xsi:type="dcterms:W3CDTF">2015-03-06T06:14:00Z</dcterms:modified>
</cp:coreProperties>
</file>